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AF32E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D7E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D7E52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AF32E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32E5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811E6" w:rsidRPr="00AF32E5" w:rsidRDefault="00AF32E5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F32E5">
        <w:rPr>
          <w:rFonts w:ascii="Tahoma" w:hAnsi="Tahoma" w:cs="Tahoma"/>
          <w:color w:val="333333"/>
          <w:sz w:val="22"/>
          <w:szCs w:val="22"/>
        </w:rPr>
        <w:t>F3 CESTA, postavka 1.20:</w:t>
      </w:r>
      <w:r w:rsidRPr="00AF32E5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AF32E5">
        <w:rPr>
          <w:rFonts w:ascii="Tahoma" w:hAnsi="Tahoma" w:cs="Tahoma"/>
          <w:color w:val="333333"/>
          <w:sz w:val="22"/>
          <w:szCs w:val="22"/>
        </w:rPr>
        <w:t>Prestvitev</w:t>
      </w:r>
      <w:proofErr w:type="spellEnd"/>
      <w:r w:rsidRPr="00AF32E5">
        <w:rPr>
          <w:rFonts w:ascii="Tahoma" w:hAnsi="Tahoma" w:cs="Tahoma"/>
          <w:color w:val="333333"/>
          <w:sz w:val="22"/>
          <w:szCs w:val="22"/>
        </w:rPr>
        <w:t xml:space="preserve"> razpela v P28.</w:t>
      </w:r>
      <w:r w:rsidRPr="00AF32E5">
        <w:rPr>
          <w:rFonts w:ascii="Tahoma" w:hAnsi="Tahoma" w:cs="Tahoma"/>
          <w:color w:val="333333"/>
          <w:sz w:val="22"/>
          <w:szCs w:val="22"/>
        </w:rPr>
        <w:br/>
        <w:t>kos 1,00</w:t>
      </w:r>
      <w:r w:rsidRPr="00AF32E5">
        <w:rPr>
          <w:rFonts w:ascii="Tahoma" w:hAnsi="Tahoma" w:cs="Tahoma"/>
          <w:color w:val="333333"/>
          <w:sz w:val="22"/>
          <w:szCs w:val="22"/>
        </w:rPr>
        <w:br/>
      </w:r>
      <w:r w:rsidRPr="00AF32E5">
        <w:rPr>
          <w:rFonts w:ascii="Tahoma" w:hAnsi="Tahoma" w:cs="Tahoma"/>
          <w:color w:val="333333"/>
          <w:sz w:val="22"/>
          <w:szCs w:val="22"/>
        </w:rPr>
        <w:br/>
        <w:t>Prosimo vas, da za to postavko podate več podatkov (dimenzije, posebnosti pri prestavitvi, lokacijo prestavitve,). Prav bi prišla tudi kakšna slika.</w:t>
      </w:r>
    </w:p>
    <w:p w:rsidR="007811E6" w:rsidRPr="00AF32E5" w:rsidRDefault="007811E6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9B233F" w:rsidRDefault="009B233F" w:rsidP="009B233F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Dimenzije: tloris cca 2,0 x 2,0 m.</w:t>
      </w:r>
    </w:p>
    <w:p w:rsidR="009B233F" w:rsidRDefault="009B233F" w:rsidP="009B233F">
      <w:pPr>
        <w:pStyle w:val="EndnoteText"/>
        <w:rPr>
          <w:rFonts w:ascii="Tahoma" w:hAnsi="Tahoma" w:cs="Tahoma"/>
          <w:szCs w:val="20"/>
        </w:rPr>
      </w:pPr>
    </w:p>
    <w:p w:rsidR="009B233F" w:rsidRDefault="009B233F" w:rsidP="009B233F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Posebnosti pri prestavitvi: </w:t>
      </w:r>
    </w:p>
    <w:p w:rsidR="009B233F" w:rsidRDefault="009B233F" w:rsidP="009B233F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Razpelo predstavlja registrirano nepremično dediščino EŠD 17171 Dvor pri Polhovem Gradcu – Razpelo. </w:t>
      </w:r>
      <w:bookmarkStart w:id="0" w:name="_Hlk78795714"/>
      <w:r>
        <w:rPr>
          <w:rFonts w:ascii="Tahoma" w:hAnsi="Tahoma" w:cs="Tahoma"/>
          <w:szCs w:val="20"/>
        </w:rPr>
        <w:t>Upoštevati je potrebne pogoje ZVKDS.</w:t>
      </w:r>
    </w:p>
    <w:bookmarkEnd w:id="0"/>
    <w:p w:rsidR="009B233F" w:rsidRDefault="009B233F" w:rsidP="009B233F">
      <w:pPr>
        <w:pStyle w:val="EndnoteText"/>
        <w:rPr>
          <w:rFonts w:ascii="Tahoma" w:hAnsi="Tahoma" w:cs="Tahoma"/>
          <w:szCs w:val="20"/>
        </w:rPr>
      </w:pPr>
    </w:p>
    <w:p w:rsidR="009B233F" w:rsidRDefault="009B233F" w:rsidP="009B233F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Lokacija prestavitve: razvidna iz gradbene situacije; prestavi se izven območja predvidenega hodnika, na oddaljenost cca 0,50 m od projektiranega robnika 8/20 (na pram obstoječi lokaciji se prestavi za cca 1,5 metra proč od obstoječega roba ceste).</w:t>
      </w:r>
    </w:p>
    <w:p w:rsidR="009B233F" w:rsidRPr="00F270B0" w:rsidRDefault="009B233F" w:rsidP="009B233F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p w:rsidR="009B233F" w:rsidRDefault="009B233F" w:rsidP="009B233F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FCB6DDA" wp14:editId="4A4211AC">
            <wp:extent cx="3743325" cy="326545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8149" cy="32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33F" w:rsidRDefault="009B233F" w:rsidP="009B233F">
      <w:pPr>
        <w:jc w:val="center"/>
        <w:rPr>
          <w:rFonts w:ascii="Tahoma" w:hAnsi="Tahoma" w:cs="Tahoma"/>
          <w:sz w:val="20"/>
          <w:szCs w:val="20"/>
        </w:rPr>
      </w:pPr>
    </w:p>
    <w:p w:rsidR="009B233F" w:rsidRDefault="009B233F" w:rsidP="009B233F">
      <w:pPr>
        <w:jc w:val="center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B233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233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02336"/>
    <w:rsid w:val="000646A9"/>
    <w:rsid w:val="00144FDD"/>
    <w:rsid w:val="001601C0"/>
    <w:rsid w:val="001836BB"/>
    <w:rsid w:val="001928A7"/>
    <w:rsid w:val="001D44BB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3352E"/>
    <w:rsid w:val="00556816"/>
    <w:rsid w:val="005A0842"/>
    <w:rsid w:val="005A3BBA"/>
    <w:rsid w:val="005F7883"/>
    <w:rsid w:val="005F7EDE"/>
    <w:rsid w:val="00634B0D"/>
    <w:rsid w:val="00637BE6"/>
    <w:rsid w:val="00645D37"/>
    <w:rsid w:val="0065244C"/>
    <w:rsid w:val="007127FD"/>
    <w:rsid w:val="007811E6"/>
    <w:rsid w:val="00787DE9"/>
    <w:rsid w:val="007D71A4"/>
    <w:rsid w:val="00810825"/>
    <w:rsid w:val="008F5BD4"/>
    <w:rsid w:val="00914AE1"/>
    <w:rsid w:val="00947CED"/>
    <w:rsid w:val="009643B7"/>
    <w:rsid w:val="009A501C"/>
    <w:rsid w:val="009B1FD9"/>
    <w:rsid w:val="009B233F"/>
    <w:rsid w:val="009E2EF0"/>
    <w:rsid w:val="00A05C73"/>
    <w:rsid w:val="00A17575"/>
    <w:rsid w:val="00A44ED3"/>
    <w:rsid w:val="00A81C12"/>
    <w:rsid w:val="00AB60EC"/>
    <w:rsid w:val="00AC4190"/>
    <w:rsid w:val="00AD3747"/>
    <w:rsid w:val="00AF32E5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82CF4"/>
    <w:rsid w:val="00EA1375"/>
    <w:rsid w:val="00ED7E52"/>
    <w:rsid w:val="00EE5ADF"/>
    <w:rsid w:val="00F270B0"/>
    <w:rsid w:val="00F56647"/>
    <w:rsid w:val="00FA1E4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135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2021-07-30T10:25:00Z</cp:lastPrinted>
  <dcterms:created xsi:type="dcterms:W3CDTF">2021-07-30T10:25:00Z</dcterms:created>
  <dcterms:modified xsi:type="dcterms:W3CDTF">2021-08-03T07:09:00Z</dcterms:modified>
</cp:coreProperties>
</file>